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25" w:rsidRDefault="00772F25" w:rsidP="00772F25">
      <w:pPr>
        <w:tabs>
          <w:tab w:val="left" w:pos="3871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72F25" w:rsidRPr="00A07AB0" w:rsidRDefault="00AE44F4" w:rsidP="00A77F0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07AB0">
        <w:rPr>
          <w:rFonts w:ascii="Times New Roman" w:hAnsi="Times New Roman"/>
          <w:sz w:val="24"/>
          <w:szCs w:val="24"/>
        </w:rPr>
        <w:t xml:space="preserve">Lietuvos nacionalinės Martyno Mažvydo </w:t>
      </w:r>
      <w:r w:rsidR="00373135" w:rsidRPr="00A07AB0">
        <w:rPr>
          <w:rFonts w:ascii="Times New Roman" w:hAnsi="Times New Roman"/>
          <w:sz w:val="24"/>
          <w:szCs w:val="24"/>
        </w:rPr>
        <w:t>bibliotekos</w:t>
      </w:r>
    </w:p>
    <w:p w:rsidR="00AE44F4" w:rsidRPr="00A07AB0" w:rsidRDefault="003F5E62" w:rsidP="00A77F0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07AB0">
        <w:rPr>
          <w:rFonts w:ascii="Times New Roman" w:hAnsi="Times New Roman"/>
          <w:sz w:val="24"/>
          <w:szCs w:val="24"/>
        </w:rPr>
        <w:t xml:space="preserve">Generaliniam </w:t>
      </w:r>
      <w:r w:rsidR="00AE44F4" w:rsidRPr="00A07AB0">
        <w:rPr>
          <w:rFonts w:ascii="Times New Roman" w:hAnsi="Times New Roman"/>
          <w:sz w:val="24"/>
          <w:szCs w:val="24"/>
        </w:rPr>
        <w:t xml:space="preserve">direktoriui </w:t>
      </w:r>
      <w:bookmarkStart w:id="0" w:name="_GoBack"/>
      <w:bookmarkEnd w:id="0"/>
    </w:p>
    <w:p w:rsidR="003E42FF" w:rsidRPr="00A07AB0" w:rsidRDefault="003E42FF" w:rsidP="00A77F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40B21" w:rsidRPr="00A07AB0" w:rsidRDefault="00340B21" w:rsidP="00DF5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>PRAŠYMAS</w:t>
      </w:r>
    </w:p>
    <w:p w:rsidR="00D57142" w:rsidRPr="00A07AB0" w:rsidRDefault="003E42FF" w:rsidP="00DF5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 xml:space="preserve">DĖL </w:t>
      </w:r>
      <w:r w:rsidR="00D57142" w:rsidRPr="00A07AB0">
        <w:rPr>
          <w:rFonts w:ascii="Times New Roman" w:hAnsi="Times New Roman"/>
          <w:b/>
          <w:sz w:val="24"/>
          <w:szCs w:val="24"/>
        </w:rPr>
        <w:t>RENGIN</w:t>
      </w:r>
      <w:r w:rsidR="00AE44F4" w:rsidRPr="00A07AB0">
        <w:rPr>
          <w:rFonts w:ascii="Times New Roman" w:hAnsi="Times New Roman"/>
          <w:b/>
          <w:sz w:val="24"/>
          <w:szCs w:val="24"/>
        </w:rPr>
        <w:t>IO RENGIMO</w:t>
      </w:r>
      <w:r w:rsidRPr="00A07AB0">
        <w:rPr>
          <w:rFonts w:ascii="Times New Roman" w:hAnsi="Times New Roman"/>
          <w:b/>
          <w:sz w:val="24"/>
          <w:szCs w:val="24"/>
        </w:rPr>
        <w:t xml:space="preserve"> </w:t>
      </w:r>
      <w:r w:rsidR="0005678C">
        <w:rPr>
          <w:rFonts w:ascii="Times New Roman" w:hAnsi="Times New Roman"/>
          <w:b/>
          <w:sz w:val="24"/>
          <w:szCs w:val="24"/>
        </w:rPr>
        <w:t xml:space="preserve">LIETUVOS </w:t>
      </w:r>
      <w:r w:rsidRPr="00A07AB0">
        <w:rPr>
          <w:rFonts w:ascii="Times New Roman" w:hAnsi="Times New Roman"/>
          <w:b/>
          <w:sz w:val="24"/>
          <w:szCs w:val="24"/>
        </w:rPr>
        <w:t>NACIONALINĖJE MARTYNO MAŽVYDO BIBLIOTEKOJE</w:t>
      </w:r>
    </w:p>
    <w:p w:rsidR="00293D26" w:rsidRPr="00A07AB0" w:rsidRDefault="003E42FF" w:rsidP="001D766A">
      <w:pPr>
        <w:spacing w:before="360" w:line="276" w:lineRule="auto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>Informacija apie užsakovą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3E42FF" w:rsidRPr="00A07AB0" w:rsidTr="00373135">
        <w:trPr>
          <w:trHeight w:val="62"/>
        </w:trPr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Įmonės kodas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PVM mokėtojas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40B21" w:rsidP="003859A9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Taip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4807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6A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76C5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AB0" w:rsidRPr="00A0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Ne</w:t>
            </w:r>
            <w:r w:rsidR="00F167DF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178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9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PVM mokėtojo kodas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B610BF" w:rsidRPr="00A07AB0" w:rsidRDefault="00373135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Kontaktinis asmuo</w:t>
            </w:r>
          </w:p>
          <w:p w:rsidR="003E42FF" w:rsidRPr="00A07AB0" w:rsidRDefault="0092454D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(</w:t>
            </w:r>
            <w:r w:rsidR="00916695" w:rsidRPr="00A07AB0">
              <w:rPr>
                <w:rFonts w:ascii="Times New Roman" w:hAnsi="Times New Roman"/>
                <w:sz w:val="24"/>
                <w:szCs w:val="24"/>
              </w:rPr>
              <w:t>t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elefonas, el. </w:t>
            </w:r>
            <w:r w:rsidR="00916695" w:rsidRPr="00A07AB0">
              <w:rPr>
                <w:rFonts w:ascii="Times New Roman" w:hAnsi="Times New Roman"/>
                <w:sz w:val="24"/>
                <w:szCs w:val="24"/>
              </w:rPr>
              <w:t>p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aštas)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2FF" w:rsidRPr="00A07AB0" w:rsidRDefault="003E42FF" w:rsidP="001D766A">
      <w:pPr>
        <w:spacing w:before="360" w:line="276" w:lineRule="auto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>Informacija apie renginį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3E42FF" w:rsidRPr="00A07AB0" w:rsidTr="00A07AB0">
        <w:trPr>
          <w:trHeight w:val="756"/>
        </w:trPr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data</w:t>
            </w:r>
          </w:p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974493" w:rsidRDefault="00AE2FAC" w:rsidP="00A77F0C">
            <w:pPr>
              <w:tabs>
                <w:tab w:val="right" w:pos="602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46250028"/>
                <w:placeholder>
                  <w:docPart w:val="FB5114AC50DC4BFE8F6CF824B4901187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A07AB0" w:rsidRPr="00A07AB0">
                  <w:rPr>
                    <w:rFonts w:ascii="Times New Roman" w:hAnsi="Times New Roman"/>
                    <w:sz w:val="24"/>
                    <w:szCs w:val="24"/>
                  </w:rPr>
                  <w:t>20XX-XX-XX</w:t>
                </w:r>
              </w:sdtContent>
            </w:sdt>
            <w:r w:rsidR="00A07AB0" w:rsidRPr="00A0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F59A6" w:rsidRPr="00A07AB0" w:rsidRDefault="00974493" w:rsidP="00974493">
            <w:pPr>
              <w:tabs>
                <w:tab w:val="right" w:pos="602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</w:t>
            </w:r>
            <w:r w:rsidR="00A07AB0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47367149"/>
                <w:placeholder>
                  <w:docPart w:val="97414267F3004E61ABE31D0555E96918"/>
                </w:placeholder>
              </w:sdtPr>
              <w:sdtEndPr/>
              <w:sdtContent>
                <w:r w:rsidR="00A07AB0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A07AB0"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iki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21597524"/>
                <w:placeholder>
                  <w:docPart w:val="97414267F3004E61ABE31D0555E96918"/>
                </w:placeholder>
              </w:sdtPr>
              <w:sdtEndPr/>
              <w:sdtContent>
                <w:r w:rsidR="0002194A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A07AB0"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310BE3" w:rsidRPr="00A07AB0" w:rsidTr="00C85E29">
        <w:tc>
          <w:tcPr>
            <w:tcW w:w="2949" w:type="dxa"/>
            <w:shd w:val="clear" w:color="auto" w:fill="auto"/>
          </w:tcPr>
          <w:p w:rsidR="00310BE3" w:rsidRPr="00A07AB0" w:rsidRDefault="00310BE3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tipas</w:t>
            </w:r>
          </w:p>
        </w:tc>
        <w:tc>
          <w:tcPr>
            <w:tcW w:w="6690" w:type="dxa"/>
            <w:shd w:val="clear" w:color="auto" w:fill="auto"/>
          </w:tcPr>
          <w:p w:rsidR="00310BE3" w:rsidRPr="00A07AB0" w:rsidRDefault="00310BE3" w:rsidP="00B75B53">
            <w:pPr>
              <w:tabs>
                <w:tab w:val="left" w:pos="1695"/>
                <w:tab w:val="left" w:pos="372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Atviras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09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53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0A43"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A07AB0"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Uždaras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6796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53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0A43"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A07AB0"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R</w:t>
            </w:r>
            <w:r w:rsidR="003F5E62" w:rsidRPr="00A07AB0">
              <w:rPr>
                <w:rFonts w:ascii="Times New Roman" w:hAnsi="Times New Roman"/>
                <w:sz w:val="24"/>
                <w:szCs w:val="24"/>
              </w:rPr>
              <w:t>eikalinga r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egistracija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5846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53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trukmė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AE2FAC" w:rsidP="00B457B5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73114788"/>
                <w:placeholder>
                  <w:docPart w:val="DefaultPlaceholder_-1854013440"/>
                </w:placeholder>
              </w:sdtPr>
              <w:sdtEndPr/>
              <w:sdtContent>
                <w:r w:rsidR="00B457B5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B457B5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pasiruošimo laikas</w:t>
            </w:r>
            <w:r w:rsidR="00310BE3" w:rsidRPr="00A07AB0">
              <w:rPr>
                <w:rStyle w:val="Puslapioinaosnuoroda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690" w:type="dxa"/>
            <w:shd w:val="clear" w:color="auto" w:fill="auto"/>
          </w:tcPr>
          <w:p w:rsidR="00CA567C" w:rsidRPr="00A07AB0" w:rsidRDefault="00CA567C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Prieš renginį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42545276"/>
                <w:placeholder>
                  <w:docPart w:val="97414267F3004E61ABE31D0555E96918"/>
                </w:placeholder>
              </w:sdtPr>
              <w:sdtEndPr/>
              <w:sdtContent>
                <w:r w:rsidR="0002194A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  <w:p w:rsidR="003E42FF" w:rsidRPr="00A07AB0" w:rsidRDefault="00193454" w:rsidP="0002194A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Po renginio</w:t>
            </w:r>
            <w:r w:rsidR="00CA567C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03984678"/>
                <w:placeholder>
                  <w:docPart w:val="97414267F3004E61ABE31D0555E96918"/>
                </w:placeholder>
              </w:sdtPr>
              <w:sdtEndPr/>
              <w:sdtContent>
                <w:r w:rsidR="0002194A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CA567C"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310BE3" w:rsidRPr="00A07AB0" w:rsidTr="00C85E29">
        <w:tc>
          <w:tcPr>
            <w:tcW w:w="2949" w:type="dxa"/>
            <w:shd w:val="clear" w:color="auto" w:fill="auto"/>
          </w:tcPr>
          <w:p w:rsidR="00310BE3" w:rsidRPr="00A07AB0" w:rsidRDefault="00310BE3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Maitinimas</w:t>
            </w:r>
          </w:p>
        </w:tc>
        <w:tc>
          <w:tcPr>
            <w:tcW w:w="6690" w:type="dxa"/>
            <w:shd w:val="clear" w:color="auto" w:fill="auto"/>
          </w:tcPr>
          <w:p w:rsidR="00310BE3" w:rsidRPr="00A07AB0" w:rsidRDefault="00AE44F4" w:rsidP="00A77F0C">
            <w:pPr>
              <w:tabs>
                <w:tab w:val="left" w:pos="148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Bus organizuojamas</w:t>
            </w:r>
            <w:r w:rsidR="00310BE3" w:rsidRPr="00A07AB0">
              <w:rPr>
                <w:rStyle w:val="Puslapioinaosnuoroda"/>
                <w:rFonts w:ascii="Times New Roman" w:hAnsi="Times New Roman"/>
                <w:sz w:val="24"/>
                <w:szCs w:val="24"/>
              </w:rPr>
              <w:footnoteReference w:id="2"/>
            </w:r>
            <w:r w:rsidR="00310BE3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750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310BE3" w:rsidRPr="00A07AB0" w:rsidRDefault="00AE44F4" w:rsidP="005176C5">
            <w:pPr>
              <w:tabs>
                <w:tab w:val="left" w:pos="148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Nebus organizuojamas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92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Dalyvių skaičius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aprašymas</w:t>
            </w:r>
            <w:r w:rsidR="003229B2" w:rsidRPr="00A07A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44F4" w:rsidRPr="00A07AB0">
              <w:rPr>
                <w:rFonts w:ascii="Times New Roman" w:hAnsi="Times New Roman"/>
                <w:sz w:val="24"/>
                <w:szCs w:val="24"/>
              </w:rPr>
              <w:t>preliminarus scenarijus, tikslinė</w:t>
            </w:r>
            <w:r w:rsidR="006B5872" w:rsidRPr="00A07AB0">
              <w:rPr>
                <w:rFonts w:ascii="Times New Roman" w:hAnsi="Times New Roman"/>
                <w:sz w:val="24"/>
                <w:szCs w:val="24"/>
              </w:rPr>
              <w:t xml:space="preserve"> grupė, </w:t>
            </w:r>
            <w:r w:rsidR="00310BE3" w:rsidRPr="00A07AB0">
              <w:rPr>
                <w:rFonts w:ascii="Times New Roman" w:hAnsi="Times New Roman"/>
                <w:sz w:val="24"/>
                <w:szCs w:val="24"/>
              </w:rPr>
              <w:t>renginio partneriai, rekvizitai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D26" w:rsidRPr="00A07AB0" w:rsidRDefault="00340B21" w:rsidP="001D766A">
      <w:pPr>
        <w:spacing w:before="360" w:line="276" w:lineRule="auto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>Renginio poreikiai</w:t>
      </w:r>
      <w:r w:rsidR="00A8608E" w:rsidRPr="00A07AB0">
        <w:rPr>
          <w:rStyle w:val="Puslapioinaosnuoroda"/>
          <w:rFonts w:ascii="Times New Roman" w:hAnsi="Times New Roman"/>
          <w:b/>
          <w:sz w:val="24"/>
          <w:szCs w:val="24"/>
        </w:rPr>
        <w:footnoteReference w:id="3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764A25" w:rsidRPr="00A07AB0" w:rsidTr="00C85E29">
        <w:tc>
          <w:tcPr>
            <w:tcW w:w="2949" w:type="dxa"/>
            <w:shd w:val="clear" w:color="auto" w:fill="auto"/>
          </w:tcPr>
          <w:p w:rsidR="00764A25" w:rsidRPr="00A07AB0" w:rsidRDefault="00764A25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Renginio vieta </w:t>
            </w:r>
          </w:p>
        </w:tc>
        <w:tc>
          <w:tcPr>
            <w:tcW w:w="6690" w:type="dxa"/>
            <w:shd w:val="clear" w:color="auto" w:fill="auto"/>
          </w:tcPr>
          <w:p w:rsidR="00CA567C" w:rsidRPr="00772F25" w:rsidRDefault="00AE44F4" w:rsidP="00772F25">
            <w:pPr>
              <w:tabs>
                <w:tab w:val="right" w:pos="3151"/>
              </w:tabs>
              <w:spacing w:after="0" w:line="276" w:lineRule="auto"/>
              <w:ind w:right="454"/>
              <w:rPr>
                <w:rStyle w:val="Vietosrezervavimoenklotekstas"/>
                <w:rFonts w:ascii="Times New Roman" w:hAnsi="Times New Roman"/>
                <w:color w:val="auto"/>
              </w:rPr>
            </w:pPr>
            <w:r w:rsidRPr="00772F2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>Renginių erdvė</w:t>
            </w:r>
            <w:r w:rsidR="00FD3763" w:rsidRPr="00772F2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Vietosrezervavimoenklotekstas"/>
                  <w:rFonts w:ascii="Times New Roman" w:hAnsi="Times New Roman"/>
                  <w:color w:val="auto"/>
                  <w:sz w:val="24"/>
                  <w:szCs w:val="24"/>
                </w:rPr>
                <w:id w:val="-172829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ietosrezervavimoenklotekstas"/>
                </w:rPr>
              </w:sdtEndPr>
              <w:sdtContent>
                <w:r w:rsidR="00772F25">
                  <w:rPr>
                    <w:rStyle w:val="Vietosrezervavimoenklotekstas"/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:rsidR="00AE44F4" w:rsidRPr="00772F25" w:rsidRDefault="00AE44F4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t xml:space="preserve">Konferencijų salė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6786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772F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E44F4" w:rsidRPr="00772F25" w:rsidRDefault="00AE44F4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t>Susitikimų kambar</w:t>
            </w:r>
            <w:r w:rsidR="00B75AED" w:rsidRPr="00772F25">
              <w:rPr>
                <w:rFonts w:ascii="Times New Roman" w:hAnsi="Times New Roman"/>
                <w:sz w:val="24"/>
                <w:szCs w:val="24"/>
              </w:rPr>
              <w:t>ys</w:t>
            </w:r>
            <w:r w:rsidR="0077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3199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772F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772F25" w:rsidRPr="00772F25" w:rsidRDefault="00772F25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t>Valstybingumo erdvė</w:t>
            </w:r>
            <w:r w:rsidRPr="00772F2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Vietosrezervavimoenklotekstas"/>
                  <w:rFonts w:ascii="Times New Roman" w:hAnsi="Times New Roman"/>
                  <w:color w:val="auto"/>
                  <w:sz w:val="24"/>
                  <w:szCs w:val="24"/>
                </w:rPr>
                <w:id w:val="-19388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ietosrezervavimoenklotekstas"/>
                </w:rPr>
              </w:sdtEndPr>
              <w:sdtContent>
                <w:r>
                  <w:rPr>
                    <w:rStyle w:val="Vietosrezervavimoenklotekstas"/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:rsidR="00772F25" w:rsidRPr="00772F25" w:rsidRDefault="00772F25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t>Parodų erdvė</w:t>
            </w:r>
            <w:r w:rsidRPr="00772F2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Vietosrezervavimoenklotekstas"/>
                  <w:rFonts w:ascii="Times New Roman" w:hAnsi="Times New Roman"/>
                  <w:color w:val="auto"/>
                  <w:sz w:val="24"/>
                  <w:szCs w:val="24"/>
                </w:rPr>
                <w:id w:val="-110587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ietosrezervavimoenklotekstas"/>
                </w:rPr>
              </w:sdtEndPr>
              <w:sdtContent>
                <w:r>
                  <w:rPr>
                    <w:rStyle w:val="Vietosrezervavimoenklotekstas"/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:rsidR="00AE44F4" w:rsidRPr="00772F25" w:rsidRDefault="00373135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t>III</w:t>
            </w:r>
            <w:r w:rsidR="00AE44F4" w:rsidRPr="00772F25">
              <w:rPr>
                <w:rFonts w:ascii="Times New Roman" w:hAnsi="Times New Roman"/>
                <w:sz w:val="24"/>
                <w:szCs w:val="24"/>
              </w:rPr>
              <w:t xml:space="preserve"> a. atrijus prie vitražo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749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772F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E44F4" w:rsidRPr="00772F25" w:rsidRDefault="00373135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t>V</w:t>
            </w:r>
            <w:r w:rsidR="00AE44F4" w:rsidRPr="00772F25">
              <w:rPr>
                <w:rFonts w:ascii="Times New Roman" w:hAnsi="Times New Roman"/>
                <w:sz w:val="24"/>
                <w:szCs w:val="24"/>
              </w:rPr>
              <w:t xml:space="preserve"> a. atrijus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2885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772F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772F25" w:rsidRPr="00772F25" w:rsidRDefault="00772F25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lastRenderedPageBreak/>
              <w:t>Muzikavimo erdvė</w:t>
            </w:r>
            <w:r w:rsidRPr="00772F2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Vietosrezervavimoenklotekstas"/>
                  <w:rFonts w:ascii="Times New Roman" w:hAnsi="Times New Roman"/>
                  <w:color w:val="auto"/>
                  <w:sz w:val="24"/>
                  <w:szCs w:val="24"/>
                </w:rPr>
                <w:id w:val="159759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ietosrezervavimoenklotekstas"/>
                </w:rPr>
              </w:sdtEndPr>
              <w:sdtContent>
                <w:r>
                  <w:rPr>
                    <w:rStyle w:val="Vietosrezervavimoenklotekstas"/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:rsidR="00772F25" w:rsidRPr="00772F25" w:rsidRDefault="00772F25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t>Filmavimo studija</w:t>
            </w:r>
            <w:r w:rsidRPr="00772F2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Vietosrezervavimoenklotekstas"/>
                  <w:rFonts w:ascii="Times New Roman" w:hAnsi="Times New Roman"/>
                  <w:color w:val="auto"/>
                  <w:sz w:val="24"/>
                  <w:szCs w:val="24"/>
                </w:rPr>
                <w:id w:val="-116940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ietosrezervavimoenklotekstas"/>
                </w:rPr>
              </w:sdtEndPr>
              <w:sdtContent>
                <w:r>
                  <w:rPr>
                    <w:rStyle w:val="Vietosrezervavimoenklotekstas"/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:rsidR="00AE44F4" w:rsidRPr="00772F25" w:rsidRDefault="00902FBC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eastAsia="MS Gothi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Pažinimo</w:t>
            </w:r>
            <w:r w:rsidR="00994817" w:rsidRPr="00772F25">
              <w:rPr>
                <w:rFonts w:ascii="Times New Roman" w:hAnsi="Times New Roman"/>
                <w:sz w:val="24"/>
                <w:szCs w:val="24"/>
              </w:rPr>
              <w:t xml:space="preserve"> erdvė</w:t>
            </w:r>
            <w:r w:rsidR="00AE44F4" w:rsidRPr="0077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4326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772F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E44F4" w:rsidRPr="00772F25" w:rsidRDefault="00AE44F4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eastAsia="MS Gothic" w:hAnsi="Times New Roman"/>
                <w:sz w:val="24"/>
                <w:szCs w:val="24"/>
              </w:rPr>
              <w:t xml:space="preserve">Kino salė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19407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772F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304C02" w:rsidRDefault="00304C02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t xml:space="preserve">Laisvalaikio erdvė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458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F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764A25" w:rsidRPr="00A07AB0" w:rsidRDefault="00304C02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Palangos vasaros skaitykla</w:t>
            </w:r>
            <w:r w:rsidR="00994817" w:rsidRPr="0077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6173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772F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4A25" w:rsidRPr="00A07AB0" w:rsidTr="00C85E29">
        <w:trPr>
          <w:trHeight w:val="1875"/>
        </w:trPr>
        <w:tc>
          <w:tcPr>
            <w:tcW w:w="2949" w:type="dxa"/>
            <w:shd w:val="clear" w:color="auto" w:fill="auto"/>
          </w:tcPr>
          <w:p w:rsidR="00764A25" w:rsidRPr="00A07AB0" w:rsidRDefault="00310BE3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lastRenderedPageBreak/>
              <w:t>Reikalingi baldai</w:t>
            </w:r>
            <w:r w:rsidR="00AE44F4" w:rsidRPr="00A07AB0">
              <w:rPr>
                <w:rFonts w:ascii="Times New Roman" w:hAnsi="Times New Roman"/>
                <w:sz w:val="24"/>
                <w:szCs w:val="24"/>
              </w:rPr>
              <w:t xml:space="preserve"> ir kt. inventorius</w:t>
            </w:r>
          </w:p>
        </w:tc>
        <w:tc>
          <w:tcPr>
            <w:tcW w:w="6690" w:type="dxa"/>
            <w:shd w:val="clear" w:color="auto" w:fill="auto"/>
          </w:tcPr>
          <w:p w:rsidR="00764A25" w:rsidRPr="00A07AB0" w:rsidRDefault="00867838" w:rsidP="00A77F0C">
            <w:pPr>
              <w:tabs>
                <w:tab w:val="left" w:pos="138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Kėdės</w:t>
            </w:r>
            <w:r w:rsidR="0092454D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787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2454D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3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14885143"/>
                <w:placeholder>
                  <w:docPart w:val="97414267F3004E61ABE31D0555E96918"/>
                </w:placeholder>
              </w:sdtPr>
              <w:sdtEndPr/>
              <w:sdtContent>
                <w:r w:rsidR="005663B7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56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E62"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FD3763" w:rsidRPr="00A07AB0" w:rsidRDefault="00867838" w:rsidP="00A77F0C">
            <w:pPr>
              <w:tabs>
                <w:tab w:val="left" w:pos="171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Stalai</w:t>
            </w:r>
            <w:r w:rsidR="0092454D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5834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2454D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3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29505360"/>
                <w:placeholder>
                  <w:docPart w:val="97414267F3004E61ABE31D0555E96918"/>
                </w:placeholder>
              </w:sdtPr>
              <w:sdtEndPr/>
              <w:sdtContent>
                <w:r w:rsidR="005663B7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56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E62"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CA567C" w:rsidRPr="00A07AB0" w:rsidRDefault="0092454D" w:rsidP="00A77F0C">
            <w:pPr>
              <w:tabs>
                <w:tab w:val="left" w:pos="171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Atitvarai</w:t>
            </w:r>
            <w:r w:rsidR="005176C5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6407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3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89719321"/>
                <w:placeholder>
                  <w:docPart w:val="97414267F3004E61ABE31D0555E96918"/>
                </w:placeholder>
              </w:sdtPr>
              <w:sdtEndPr/>
              <w:sdtContent>
                <w:r w:rsidR="005663B7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56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E62"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92454D" w:rsidRPr="00A07AB0" w:rsidRDefault="0092454D" w:rsidP="00A77F0C">
            <w:pPr>
              <w:tabs>
                <w:tab w:val="left" w:pos="171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Tribūna</w:t>
            </w:r>
            <w:r w:rsidR="005176C5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996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E44F4" w:rsidRPr="00A07AB0" w:rsidRDefault="00AE44F4" w:rsidP="005176C5">
            <w:pPr>
              <w:tabs>
                <w:tab w:val="left" w:pos="151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Nuorodos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2588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4A25" w:rsidRPr="00A07AB0" w:rsidTr="00C85E29">
        <w:tc>
          <w:tcPr>
            <w:tcW w:w="2949" w:type="dxa"/>
            <w:shd w:val="clear" w:color="auto" w:fill="auto"/>
          </w:tcPr>
          <w:p w:rsidR="00764A25" w:rsidRPr="00A07AB0" w:rsidRDefault="00764A25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Reikalinga techninė įranga</w:t>
            </w:r>
          </w:p>
        </w:tc>
        <w:tc>
          <w:tcPr>
            <w:tcW w:w="6690" w:type="dxa"/>
            <w:shd w:val="clear" w:color="auto" w:fill="auto"/>
          </w:tcPr>
          <w:p w:rsidR="00764A25" w:rsidRPr="00A07AB0" w:rsidRDefault="00916695" w:rsidP="00A77F0C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Kompiuteris</w:t>
            </w:r>
            <w:r w:rsidR="00732BA0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384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A0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9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50710984"/>
                <w:placeholder>
                  <w:docPart w:val="97414267F3004E61ABE31D0555E96918"/>
                </w:placeholder>
              </w:sdtPr>
              <w:sdtEndPr/>
              <w:sdtContent>
                <w:r w:rsidR="00014933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014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E62"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916695" w:rsidRPr="00A07AB0" w:rsidRDefault="00916695" w:rsidP="00A77F0C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Projektorius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0569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A0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862426" w:rsidRPr="00A07AB0" w:rsidRDefault="00862426" w:rsidP="00A77F0C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eastAsia="MS Gothic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Skaidrių perjungimo pultelis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360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A0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E44F4" w:rsidRPr="00A07AB0" w:rsidRDefault="00AE44F4" w:rsidP="00A77F0C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Ekranas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174941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A0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4A25" w:rsidRPr="00A07AB0" w:rsidTr="00AF7007">
        <w:trPr>
          <w:trHeight w:val="1090"/>
        </w:trPr>
        <w:tc>
          <w:tcPr>
            <w:tcW w:w="2949" w:type="dxa"/>
            <w:shd w:val="clear" w:color="auto" w:fill="auto"/>
          </w:tcPr>
          <w:p w:rsidR="00764A25" w:rsidRPr="00A07AB0" w:rsidRDefault="00764A25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Garso įranga</w:t>
            </w:r>
          </w:p>
        </w:tc>
        <w:tc>
          <w:tcPr>
            <w:tcW w:w="6690" w:type="dxa"/>
            <w:shd w:val="clear" w:color="auto" w:fill="auto"/>
          </w:tcPr>
          <w:p w:rsidR="00764A25" w:rsidRPr="00A07AB0" w:rsidRDefault="00B75AED" w:rsidP="00A77F0C">
            <w:pPr>
              <w:tabs>
                <w:tab w:val="left" w:pos="2055"/>
              </w:tabs>
              <w:spacing w:after="0" w:line="276" w:lineRule="auto"/>
              <w:ind w:right="454"/>
              <w:rPr>
                <w:rStyle w:val="Vietosrezervavimoenklotekstas"/>
                <w:rFonts w:ascii="Times New Roman" w:hAnsi="Times New Roman"/>
                <w:color w:val="auto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Mikrofonas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2114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E33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58819350"/>
                <w:placeholder>
                  <w:docPart w:val="97414267F3004E61ABE31D0555E96918"/>
                </w:placeholder>
              </w:sdtPr>
              <w:sdtEndPr/>
              <w:sdtContent>
                <w:r w:rsidR="00870C0C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87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E62"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AE44F4" w:rsidRPr="00A07AB0" w:rsidRDefault="00AE44F4" w:rsidP="00AF7007">
            <w:pPr>
              <w:tabs>
                <w:tab w:val="left" w:pos="2055"/>
              </w:tabs>
              <w:spacing w:after="0" w:line="276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>Sin</w:t>
            </w:r>
            <w:r w:rsidR="006A5EC0" w:rsidRPr="00A07AB0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>c</w:t>
            </w:r>
            <w:r w:rsidRPr="00A07AB0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>hroninis vertimas</w:t>
            </w:r>
            <w:r w:rsidR="0075505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>, a</w:t>
            </w:r>
            <w:r w:rsidRPr="00A07AB0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>usin</w:t>
            </w:r>
            <w:r w:rsidR="00B75AED" w:rsidRPr="00A07AB0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ės </w:t>
            </w:r>
            <w:sdt>
              <w:sdtPr>
                <w:rPr>
                  <w:rStyle w:val="Vietosrezervavimoenklotekstas"/>
                  <w:rFonts w:ascii="Times New Roman" w:hAnsi="Times New Roman"/>
                  <w:color w:val="auto"/>
                  <w:sz w:val="24"/>
                  <w:szCs w:val="24"/>
                </w:rPr>
                <w:id w:val="-10478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ietosrezervavimoenklotekstas"/>
                </w:rPr>
              </w:sdtEndPr>
              <w:sdtContent>
                <w:r w:rsidR="00242E33" w:rsidRPr="00A07AB0">
                  <w:rPr>
                    <w:rStyle w:val="Vietosrezervavimoenklotekstas"/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75AED" w:rsidRPr="00A07AB0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5505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sdt>
              <w:sdtPr>
                <w:rPr>
                  <w:rStyle w:val="Vietosrezervavimoenklotekstas"/>
                  <w:rFonts w:ascii="Times New Roman" w:hAnsi="Times New Roman"/>
                  <w:color w:val="auto"/>
                  <w:sz w:val="24"/>
                  <w:szCs w:val="24"/>
                </w:rPr>
                <w:id w:val="337662127"/>
                <w:placeholder>
                  <w:docPart w:val="97414267F3004E61ABE31D0555E96918"/>
                </w:placeholder>
              </w:sdtPr>
              <w:sdtEndPr>
                <w:rPr>
                  <w:rStyle w:val="Vietosrezervavimoenklotekstas"/>
                </w:rPr>
              </w:sdtEndPr>
              <w:sdtContent>
                <w:r w:rsidR="00755055">
                  <w:rPr>
                    <w:rStyle w:val="Vietosrezervavimoenklotekstas"/>
                    <w:rFonts w:ascii="Times New Roman" w:hAnsi="Times New Roman"/>
                    <w:color w:val="auto"/>
                    <w:sz w:val="24"/>
                    <w:szCs w:val="24"/>
                  </w:rPr>
                  <w:t>...</w:t>
                </w:r>
              </w:sdtContent>
            </w:sdt>
            <w:r w:rsidR="0075505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5AED" w:rsidRPr="00A07AB0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>skaičius</w:t>
            </w:r>
            <w:r w:rsidR="00AF7007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(ne daugiau kaip 50 vnt.)</w:t>
            </w:r>
          </w:p>
        </w:tc>
      </w:tr>
      <w:tr w:rsidR="00072784" w:rsidRPr="005B5B9F" w:rsidTr="00072784">
        <w:trPr>
          <w:trHeight w:val="566"/>
        </w:trPr>
        <w:tc>
          <w:tcPr>
            <w:tcW w:w="2949" w:type="dxa"/>
            <w:shd w:val="clear" w:color="auto" w:fill="auto"/>
          </w:tcPr>
          <w:p w:rsidR="00072784" w:rsidRPr="005B5B9F" w:rsidRDefault="00072784" w:rsidP="008C14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5B9F">
              <w:rPr>
                <w:rFonts w:ascii="Times New Roman" w:hAnsi="Times New Roman"/>
                <w:sz w:val="24"/>
                <w:szCs w:val="24"/>
              </w:rPr>
              <w:t>Ar renginyje bus</w:t>
            </w:r>
            <w:r w:rsidR="001616E7" w:rsidRPr="005B5B9F">
              <w:rPr>
                <w:rFonts w:ascii="Times New Roman" w:hAnsi="Times New Roman"/>
                <w:sz w:val="24"/>
                <w:szCs w:val="24"/>
              </w:rPr>
              <w:t xml:space="preserve"> viešai</w:t>
            </w:r>
            <w:r w:rsidRPr="005B5B9F">
              <w:rPr>
                <w:rFonts w:ascii="Times New Roman" w:hAnsi="Times New Roman"/>
                <w:sz w:val="24"/>
                <w:szCs w:val="24"/>
              </w:rPr>
              <w:t xml:space="preserve"> atliekami kūriniai?</w:t>
            </w:r>
            <w:r w:rsidR="001616E7" w:rsidRPr="005B5B9F">
              <w:rPr>
                <w:rStyle w:val="Puslapioinaosnuoroda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6690" w:type="dxa"/>
            <w:shd w:val="clear" w:color="auto" w:fill="auto"/>
          </w:tcPr>
          <w:p w:rsidR="00072784" w:rsidRPr="005B5B9F" w:rsidRDefault="00072784" w:rsidP="00072784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5B5B9F">
              <w:rPr>
                <w:rFonts w:ascii="Times New Roman" w:hAnsi="Times New Roman"/>
                <w:sz w:val="24"/>
                <w:szCs w:val="24"/>
              </w:rPr>
              <w:t xml:space="preserve">Taip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5880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B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B5B9F">
              <w:rPr>
                <w:rFonts w:ascii="Times New Roman" w:hAnsi="Times New Roman"/>
                <w:sz w:val="24"/>
                <w:szCs w:val="24"/>
              </w:rPr>
              <w:br/>
              <w:t xml:space="preserve">Ne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332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B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B5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A25" w:rsidRPr="005B5B9F" w:rsidTr="00C85E29">
        <w:tc>
          <w:tcPr>
            <w:tcW w:w="2949" w:type="dxa"/>
            <w:shd w:val="clear" w:color="auto" w:fill="auto"/>
          </w:tcPr>
          <w:p w:rsidR="00764A25" w:rsidRPr="005B5B9F" w:rsidRDefault="00764A25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5B9F">
              <w:rPr>
                <w:rFonts w:ascii="Times New Roman" w:hAnsi="Times New Roman"/>
                <w:sz w:val="24"/>
                <w:szCs w:val="24"/>
              </w:rPr>
              <w:t>K</w:t>
            </w:r>
            <w:r w:rsidR="00AE44F4" w:rsidRPr="005B5B9F">
              <w:rPr>
                <w:rFonts w:ascii="Times New Roman" w:hAnsi="Times New Roman"/>
                <w:sz w:val="24"/>
                <w:szCs w:val="24"/>
              </w:rPr>
              <w:t>itos</w:t>
            </w:r>
            <w:r w:rsidRPr="005B5B9F">
              <w:rPr>
                <w:rFonts w:ascii="Times New Roman" w:hAnsi="Times New Roman"/>
                <w:sz w:val="24"/>
                <w:szCs w:val="24"/>
              </w:rPr>
              <w:t xml:space="preserve"> pastabos</w:t>
            </w:r>
            <w:r w:rsidR="003F5E62" w:rsidRPr="005B5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4F4" w:rsidRPr="005B5B9F">
              <w:rPr>
                <w:rFonts w:ascii="Times New Roman" w:hAnsi="Times New Roman"/>
                <w:sz w:val="24"/>
                <w:szCs w:val="24"/>
              </w:rPr>
              <w:t>/</w:t>
            </w:r>
            <w:r w:rsidR="003F5E62" w:rsidRPr="005B5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4F4" w:rsidRPr="005B5B9F">
              <w:rPr>
                <w:rFonts w:ascii="Times New Roman" w:hAnsi="Times New Roman"/>
                <w:sz w:val="24"/>
                <w:szCs w:val="24"/>
              </w:rPr>
              <w:t>klausimai</w:t>
            </w:r>
            <w:r w:rsidRPr="005B5B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90" w:type="dxa"/>
            <w:shd w:val="clear" w:color="auto" w:fill="auto"/>
          </w:tcPr>
          <w:p w:rsidR="00764A25" w:rsidRPr="005B5B9F" w:rsidRDefault="00764A25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6E7" w:rsidRPr="005B5B9F" w:rsidRDefault="001616E7" w:rsidP="001616E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6E7" w:rsidRPr="005B5B9F" w:rsidRDefault="001616E7" w:rsidP="001616E7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B5B9F">
        <w:rPr>
          <w:rFonts w:ascii="Times New Roman" w:hAnsi="Times New Roman"/>
          <w:sz w:val="20"/>
          <w:szCs w:val="20"/>
        </w:rPr>
        <w:t xml:space="preserve">SVARBU: dėl didelio erdvių užimtumo laikas ir erdvė renginiui preliminariai rezervuojama gavus paraišką, tačiau tai nereiškia galutinio patvirtinimo dėl renginio organizavimo.  </w:t>
      </w:r>
    </w:p>
    <w:p w:rsidR="00C21297" w:rsidRPr="005B5B9F" w:rsidRDefault="00EE2291" w:rsidP="00EE2291">
      <w:p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B5B9F">
        <w:rPr>
          <w:rFonts w:ascii="Times New Roman" w:hAnsi="Times New Roman"/>
          <w:sz w:val="20"/>
          <w:szCs w:val="20"/>
        </w:rPr>
        <w:t>* Perskaičiau, susipažinau ir įsipareigoju laikytis Lietuvos nacionalinėje Martyno Mažvydo bibliotekoje organizuojamų renginių, tiesioginių transliacijų ir parodų rengimo bei viešinimo tvarkos aprašo, patvirtinto generalinio direktoriaus 2018 m. sausio 31 d. įsakymu Nr. B-28 „Dėl Lietuvos nacionalinėje Martyno Mažvydo bibliotekoje organizuojamų renginių, tiesioginių transliacijų ir parodų rengimo bei viešinimo tvarkos aprašo patvirtinimo“.</w:t>
      </w:r>
    </w:p>
    <w:p w:rsidR="00072784" w:rsidRPr="005B5B9F" w:rsidRDefault="00072784" w:rsidP="00072784">
      <w:pPr>
        <w:pStyle w:val="prastasiniatinklio"/>
        <w:spacing w:line="276" w:lineRule="auto"/>
        <w:jc w:val="both"/>
        <w:rPr>
          <w:rFonts w:ascii="Calibri" w:hAnsi="Calibri" w:cs="Calibri"/>
          <w:iCs/>
          <w:sz w:val="20"/>
          <w:szCs w:val="20"/>
          <w:bdr w:val="none" w:sz="0" w:space="0" w:color="auto" w:frame="1"/>
        </w:rPr>
      </w:pPr>
      <w:r w:rsidRPr="005B5B9F">
        <w:rPr>
          <w:iCs/>
          <w:sz w:val="20"/>
          <w:szCs w:val="20"/>
          <w:bdr w:val="none" w:sz="0" w:space="0" w:color="auto" w:frame="1"/>
        </w:rPr>
        <w:t>** Užtikrinu, kad renginys bus organizuojamas laikantis Lietuvos Respublikos autorių teisių ir gretutinių teisių įstatymo nuostatų, kūriniai naudojami teisėtai, o už kurinių viešą atlikimą renginyje (jei tai numatyta) ar filmo peržiūrą bus tinkamai atsiskaityta su kūrėjais, autorių teisių turėtojais arba asociacija LATGA.</w:t>
      </w:r>
      <w:r w:rsidRPr="005B5B9F">
        <w:rPr>
          <w:rFonts w:ascii="Calibri" w:hAnsi="Calibri" w:cs="Calibri"/>
          <w:iCs/>
          <w:sz w:val="20"/>
          <w:szCs w:val="20"/>
          <w:bdr w:val="none" w:sz="0" w:space="0" w:color="auto" w:frame="1"/>
        </w:rPr>
        <w:t> </w:t>
      </w:r>
    </w:p>
    <w:p w:rsidR="00183DA6" w:rsidRDefault="00183DA6" w:rsidP="00072784">
      <w:pPr>
        <w:pStyle w:val="prastasiniatinklio"/>
        <w:spacing w:line="276" w:lineRule="auto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5B5B9F" w:rsidRDefault="005B5B9F" w:rsidP="00072784">
      <w:pPr>
        <w:pStyle w:val="prastasiniatinklio"/>
        <w:spacing w:line="276" w:lineRule="auto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5B5B9F" w:rsidRPr="00072784" w:rsidRDefault="005B5B9F" w:rsidP="00072784">
      <w:pPr>
        <w:pStyle w:val="prastasiniatinklio"/>
        <w:spacing w:line="276" w:lineRule="auto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D57142" w:rsidRPr="00A07AB0" w:rsidRDefault="00AE44F4" w:rsidP="00755055">
      <w:pPr>
        <w:spacing w:line="276" w:lineRule="auto"/>
        <w:ind w:left="1843" w:firstLine="1843"/>
        <w:rPr>
          <w:rFonts w:ascii="Times New Roman" w:hAnsi="Times New Roman"/>
          <w:sz w:val="24"/>
          <w:szCs w:val="24"/>
        </w:rPr>
      </w:pPr>
      <w:r w:rsidRPr="00A07AB0">
        <w:rPr>
          <w:rFonts w:ascii="Times New Roman" w:hAnsi="Times New Roman"/>
          <w:sz w:val="24"/>
          <w:szCs w:val="24"/>
        </w:rPr>
        <w:t>Vardas, pavardė</w:t>
      </w:r>
      <w:r w:rsidR="00373135" w:rsidRPr="00A07AB0">
        <w:rPr>
          <w:rFonts w:ascii="Times New Roman" w:hAnsi="Times New Roman"/>
          <w:sz w:val="24"/>
          <w:szCs w:val="24"/>
        </w:rPr>
        <w:t>,</w:t>
      </w:r>
      <w:r w:rsidRPr="00A07AB0">
        <w:rPr>
          <w:rFonts w:ascii="Times New Roman" w:hAnsi="Times New Roman"/>
          <w:sz w:val="24"/>
          <w:szCs w:val="24"/>
        </w:rPr>
        <w:t xml:space="preserve"> </w:t>
      </w:r>
      <w:r w:rsidR="00310BE3" w:rsidRPr="00A07AB0">
        <w:rPr>
          <w:rFonts w:ascii="Times New Roman" w:hAnsi="Times New Roman"/>
          <w:sz w:val="24"/>
          <w:szCs w:val="24"/>
        </w:rPr>
        <w:t>data: _____________________</w:t>
      </w:r>
    </w:p>
    <w:p w:rsidR="00FD3763" w:rsidRDefault="00FD3763" w:rsidP="00A77F0C">
      <w:pPr>
        <w:spacing w:line="276" w:lineRule="auto"/>
        <w:ind w:left="2592" w:firstLine="1296"/>
        <w:rPr>
          <w:rFonts w:ascii="Times New Roman" w:hAnsi="Times New Roman"/>
          <w:sz w:val="24"/>
          <w:szCs w:val="24"/>
        </w:rPr>
      </w:pPr>
    </w:p>
    <w:p w:rsidR="005B5B9F" w:rsidRDefault="005B5B9F" w:rsidP="00A77F0C">
      <w:pPr>
        <w:spacing w:line="276" w:lineRule="auto"/>
        <w:ind w:left="2592" w:firstLine="1296"/>
        <w:rPr>
          <w:rFonts w:ascii="Times New Roman" w:hAnsi="Times New Roman"/>
          <w:sz w:val="24"/>
          <w:szCs w:val="24"/>
        </w:rPr>
      </w:pPr>
    </w:p>
    <w:p w:rsidR="003F5E62" w:rsidRPr="00A07AB0" w:rsidRDefault="00A77F0C" w:rsidP="00A77F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07AB0">
        <w:rPr>
          <w:rFonts w:ascii="Times New Roman" w:hAnsi="Times New Roman"/>
          <w:sz w:val="24"/>
          <w:szCs w:val="24"/>
        </w:rPr>
        <w:t>_____________</w:t>
      </w:r>
      <w:r w:rsidR="00862D0D">
        <w:rPr>
          <w:rFonts w:ascii="Times New Roman" w:hAnsi="Times New Roman"/>
          <w:sz w:val="24"/>
          <w:szCs w:val="24"/>
        </w:rPr>
        <w:t>_______</w:t>
      </w:r>
      <w:r w:rsidRPr="00A07AB0">
        <w:rPr>
          <w:rFonts w:ascii="Times New Roman" w:hAnsi="Times New Roman"/>
          <w:sz w:val="24"/>
          <w:szCs w:val="24"/>
        </w:rPr>
        <w:t>______</w:t>
      </w:r>
    </w:p>
    <w:sectPr w:rsidR="003F5E62" w:rsidRPr="00A07AB0" w:rsidSect="00772F25">
      <w:pgSz w:w="11906" w:h="16838" w:code="9"/>
      <w:pgMar w:top="993" w:right="567" w:bottom="851" w:left="1701" w:header="567" w:footer="567" w:gutter="0"/>
      <w:paperSrc w:first="15" w:other="15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AC" w:rsidRDefault="00AE2FAC" w:rsidP="00310BE3">
      <w:pPr>
        <w:spacing w:after="0" w:line="240" w:lineRule="auto"/>
      </w:pPr>
      <w:r>
        <w:separator/>
      </w:r>
    </w:p>
  </w:endnote>
  <w:endnote w:type="continuationSeparator" w:id="0">
    <w:p w:rsidR="00AE2FAC" w:rsidRDefault="00AE2FAC" w:rsidP="0031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AC" w:rsidRDefault="00AE2FAC" w:rsidP="00310BE3">
      <w:pPr>
        <w:spacing w:after="0" w:line="240" w:lineRule="auto"/>
      </w:pPr>
      <w:r>
        <w:separator/>
      </w:r>
    </w:p>
  </w:footnote>
  <w:footnote w:type="continuationSeparator" w:id="0">
    <w:p w:rsidR="00AE2FAC" w:rsidRDefault="00AE2FAC" w:rsidP="00310BE3">
      <w:pPr>
        <w:spacing w:after="0" w:line="240" w:lineRule="auto"/>
      </w:pPr>
      <w:r>
        <w:continuationSeparator/>
      </w:r>
    </w:p>
  </w:footnote>
  <w:footnote w:id="1">
    <w:p w:rsidR="00310BE3" w:rsidRPr="005B5B9F" w:rsidRDefault="00310BE3">
      <w:pPr>
        <w:pStyle w:val="Puslapioinaostekstas"/>
        <w:rPr>
          <w:rFonts w:ascii="Times New Roman" w:hAnsi="Times New Roman"/>
        </w:rPr>
      </w:pPr>
      <w:r w:rsidRPr="005B5B9F">
        <w:rPr>
          <w:rStyle w:val="Puslapioinaosnuoroda"/>
          <w:rFonts w:ascii="Times New Roman" w:hAnsi="Times New Roman"/>
        </w:rPr>
        <w:footnoteRef/>
      </w:r>
      <w:r w:rsidRPr="005B5B9F">
        <w:rPr>
          <w:rFonts w:ascii="Times New Roman" w:hAnsi="Times New Roman"/>
        </w:rPr>
        <w:t xml:space="preserve"> Renginio pasiruošimo laikas yra apmokestinamas.</w:t>
      </w:r>
    </w:p>
  </w:footnote>
  <w:footnote w:id="2">
    <w:p w:rsidR="00310BE3" w:rsidRPr="005B5B9F" w:rsidRDefault="00310BE3">
      <w:pPr>
        <w:pStyle w:val="Puslapioinaostekstas"/>
        <w:rPr>
          <w:rFonts w:ascii="Times New Roman" w:hAnsi="Times New Roman"/>
        </w:rPr>
      </w:pPr>
      <w:r w:rsidRPr="005B5B9F">
        <w:rPr>
          <w:rStyle w:val="Puslapioinaosnuoroda"/>
          <w:rFonts w:ascii="Times New Roman" w:hAnsi="Times New Roman"/>
        </w:rPr>
        <w:footnoteRef/>
      </w:r>
      <w:r w:rsidRPr="005B5B9F">
        <w:rPr>
          <w:rFonts w:ascii="Times New Roman" w:hAnsi="Times New Roman"/>
        </w:rPr>
        <w:t xml:space="preserve"> Pažymėję laukelį </w:t>
      </w:r>
      <w:r w:rsidR="00B75AED" w:rsidRPr="005B5B9F">
        <w:rPr>
          <w:rFonts w:ascii="Times New Roman" w:hAnsi="Times New Roman"/>
        </w:rPr>
        <w:t>„</w:t>
      </w:r>
      <w:r w:rsidR="00C73F5D" w:rsidRPr="005B5B9F">
        <w:rPr>
          <w:rFonts w:ascii="Times New Roman" w:hAnsi="Times New Roman"/>
        </w:rPr>
        <w:t>Bus organizuojamas</w:t>
      </w:r>
      <w:r w:rsidR="00B75AED" w:rsidRPr="005B5B9F">
        <w:rPr>
          <w:rFonts w:ascii="Times New Roman" w:hAnsi="Times New Roman"/>
        </w:rPr>
        <w:t>“</w:t>
      </w:r>
      <w:r w:rsidR="00A8608E" w:rsidRPr="005B5B9F">
        <w:rPr>
          <w:rFonts w:ascii="Times New Roman" w:hAnsi="Times New Roman"/>
        </w:rPr>
        <w:t>,</w:t>
      </w:r>
      <w:r w:rsidRPr="005B5B9F">
        <w:rPr>
          <w:rFonts w:ascii="Times New Roman" w:hAnsi="Times New Roman"/>
        </w:rPr>
        <w:t xml:space="preserve"> nurodykite </w:t>
      </w:r>
      <w:r w:rsidR="003F5E62" w:rsidRPr="005B5B9F">
        <w:rPr>
          <w:rFonts w:ascii="Times New Roman" w:hAnsi="Times New Roman"/>
        </w:rPr>
        <w:t xml:space="preserve">tiekėjo </w:t>
      </w:r>
      <w:r w:rsidRPr="005B5B9F">
        <w:rPr>
          <w:rFonts w:ascii="Times New Roman" w:hAnsi="Times New Roman"/>
        </w:rPr>
        <w:t>kontaktus.</w:t>
      </w:r>
    </w:p>
  </w:footnote>
  <w:footnote w:id="3">
    <w:p w:rsidR="00A8608E" w:rsidRPr="005B5B9F" w:rsidRDefault="00A8608E">
      <w:pPr>
        <w:pStyle w:val="Puslapioinaostekstas"/>
        <w:rPr>
          <w:rFonts w:ascii="Times New Roman" w:hAnsi="Times New Roman"/>
        </w:rPr>
      </w:pPr>
      <w:r w:rsidRPr="005B5B9F">
        <w:rPr>
          <w:rStyle w:val="Puslapioinaosnuoroda"/>
          <w:rFonts w:ascii="Times New Roman" w:hAnsi="Times New Roman"/>
        </w:rPr>
        <w:footnoteRef/>
      </w:r>
      <w:r w:rsidRPr="005B5B9F">
        <w:rPr>
          <w:rFonts w:ascii="Times New Roman" w:hAnsi="Times New Roman"/>
        </w:rPr>
        <w:t xml:space="preserve"> Baldų </w:t>
      </w:r>
      <w:r w:rsidR="003F5E62" w:rsidRPr="005B5B9F">
        <w:rPr>
          <w:rFonts w:ascii="Times New Roman" w:hAnsi="Times New Roman"/>
        </w:rPr>
        <w:t xml:space="preserve">ir </w:t>
      </w:r>
      <w:r w:rsidRPr="005B5B9F">
        <w:rPr>
          <w:rFonts w:ascii="Times New Roman" w:hAnsi="Times New Roman"/>
        </w:rPr>
        <w:t>techninės įrangos maksimalus skaičius gali kisti, atsižvelgiant į tuo pačiu metu vykstančius</w:t>
      </w:r>
      <w:r w:rsidR="00862426" w:rsidRPr="005B5B9F">
        <w:rPr>
          <w:rFonts w:ascii="Times New Roman" w:hAnsi="Times New Roman"/>
        </w:rPr>
        <w:t xml:space="preserve"> kitus</w:t>
      </w:r>
      <w:r w:rsidRPr="005B5B9F">
        <w:rPr>
          <w:rFonts w:ascii="Times New Roman" w:hAnsi="Times New Roman"/>
        </w:rPr>
        <w:t xml:space="preserve"> renginius.</w:t>
      </w:r>
    </w:p>
  </w:footnote>
  <w:footnote w:id="4">
    <w:p w:rsidR="001616E7" w:rsidRDefault="001616E7">
      <w:pPr>
        <w:pStyle w:val="Puslapioinaostekstas"/>
      </w:pPr>
      <w:r w:rsidRPr="005B5B9F">
        <w:rPr>
          <w:rStyle w:val="Puslapioinaosnuoroda"/>
          <w:rFonts w:ascii="Times New Roman" w:hAnsi="Times New Roman"/>
        </w:rPr>
        <w:footnoteRef/>
      </w:r>
      <w:r w:rsidRPr="005B5B9F">
        <w:rPr>
          <w:rStyle w:val="Puslapioinaosnuoroda"/>
          <w:rFonts w:ascii="Times New Roman" w:hAnsi="Times New Roman"/>
        </w:rPr>
        <w:t xml:space="preserve"> </w:t>
      </w:r>
      <w:r w:rsidR="008C1476" w:rsidRPr="005B5B9F">
        <w:rPr>
          <w:rFonts w:ascii="Times New Roman" w:hAnsi="Times New Roman"/>
        </w:rPr>
        <w:t>Kūrinių atlikimas (kūrinio vaidinimas, dainavimas, grojimas, deklamavimas, skaitymas, šokis ar kitas kūrinio viešo atlikimo būda</w:t>
      </w:r>
      <w:r w:rsidR="00183DA6" w:rsidRPr="005B5B9F">
        <w:rPr>
          <w:rFonts w:ascii="Times New Roman" w:hAnsi="Times New Roman"/>
        </w:rPr>
        <w:t>s</w:t>
      </w:r>
      <w:r w:rsidR="008C1476" w:rsidRPr="005B5B9F">
        <w:rPr>
          <w:rFonts w:ascii="Times New Roman" w:hAnsi="Times New Roman"/>
        </w:rPr>
        <w:t xml:space="preserve"> tiek tiesiogiai (gyvai), tiek pasitelkus bet kokias priemones ar įrangą</w:t>
      </w:r>
      <w:r w:rsidR="00183DA6" w:rsidRPr="005B5B9F">
        <w:rPr>
          <w:rFonts w:ascii="Times New Roman" w:hAnsi="Times New Roman"/>
        </w:rPr>
        <w:t xml:space="preserve"> (k</w:t>
      </w:r>
      <w:r w:rsidR="008C1476" w:rsidRPr="005B5B9F">
        <w:rPr>
          <w:rFonts w:ascii="Times New Roman" w:hAnsi="Times New Roman"/>
        </w:rPr>
        <w:t>ūrinių įrašų naudojimas renginyje</w:t>
      </w:r>
      <w:r w:rsidR="005B5B9F" w:rsidRPr="005B5B9F">
        <w:rPr>
          <w:rFonts w:ascii="Times New Roman" w:hAnsi="Times New Roman"/>
        </w:rPr>
        <w:t xml:space="preserve">, </w:t>
      </w:r>
      <w:r w:rsidR="008C1476" w:rsidRPr="005B5B9F">
        <w:rPr>
          <w:rFonts w:ascii="Times New Roman" w:hAnsi="Times New Roman"/>
        </w:rPr>
        <w:t>foninė muzika (prieš renginį, pertraukų metu ir pan.).</w:t>
      </w:r>
      <w:r w:rsidR="008C1476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E10"/>
    <w:multiLevelType w:val="hybridMultilevel"/>
    <w:tmpl w:val="0F825E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8D2"/>
    <w:multiLevelType w:val="hybridMultilevel"/>
    <w:tmpl w:val="C98CA1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1B81"/>
    <w:multiLevelType w:val="hybridMultilevel"/>
    <w:tmpl w:val="ECB21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93"/>
    <w:rsid w:val="00014933"/>
    <w:rsid w:val="0002194A"/>
    <w:rsid w:val="00041CAF"/>
    <w:rsid w:val="0005678C"/>
    <w:rsid w:val="00057211"/>
    <w:rsid w:val="00072784"/>
    <w:rsid w:val="000A424A"/>
    <w:rsid w:val="001616E7"/>
    <w:rsid w:val="00175972"/>
    <w:rsid w:val="00183DA6"/>
    <w:rsid w:val="00193454"/>
    <w:rsid w:val="001D766A"/>
    <w:rsid w:val="001F06EC"/>
    <w:rsid w:val="0021053D"/>
    <w:rsid w:val="00242E33"/>
    <w:rsid w:val="002536FC"/>
    <w:rsid w:val="002870FA"/>
    <w:rsid w:val="00293D26"/>
    <w:rsid w:val="002946EF"/>
    <w:rsid w:val="002A058B"/>
    <w:rsid w:val="002B11AA"/>
    <w:rsid w:val="002C45DE"/>
    <w:rsid w:val="00304C02"/>
    <w:rsid w:val="00310BE3"/>
    <w:rsid w:val="0031210D"/>
    <w:rsid w:val="003229B2"/>
    <w:rsid w:val="003316A3"/>
    <w:rsid w:val="00331DBF"/>
    <w:rsid w:val="00340B21"/>
    <w:rsid w:val="00353F19"/>
    <w:rsid w:val="00373135"/>
    <w:rsid w:val="003859A9"/>
    <w:rsid w:val="003900D0"/>
    <w:rsid w:val="003C0C86"/>
    <w:rsid w:val="003C3151"/>
    <w:rsid w:val="003E42FF"/>
    <w:rsid w:val="003F5E62"/>
    <w:rsid w:val="003F5F51"/>
    <w:rsid w:val="004022C0"/>
    <w:rsid w:val="004458F4"/>
    <w:rsid w:val="00474F8B"/>
    <w:rsid w:val="004A3312"/>
    <w:rsid w:val="004F5BE5"/>
    <w:rsid w:val="004F716D"/>
    <w:rsid w:val="005100D7"/>
    <w:rsid w:val="00513730"/>
    <w:rsid w:val="005176C5"/>
    <w:rsid w:val="0054197D"/>
    <w:rsid w:val="005663B7"/>
    <w:rsid w:val="005B5B9F"/>
    <w:rsid w:val="00615F61"/>
    <w:rsid w:val="00616C68"/>
    <w:rsid w:val="0062703B"/>
    <w:rsid w:val="00641C7B"/>
    <w:rsid w:val="006A5EC0"/>
    <w:rsid w:val="006B0A43"/>
    <w:rsid w:val="006B5872"/>
    <w:rsid w:val="006C5478"/>
    <w:rsid w:val="006D381F"/>
    <w:rsid w:val="006E11FA"/>
    <w:rsid w:val="00732BA0"/>
    <w:rsid w:val="00755055"/>
    <w:rsid w:val="00764A25"/>
    <w:rsid w:val="00771EEF"/>
    <w:rsid w:val="00772F25"/>
    <w:rsid w:val="00783A68"/>
    <w:rsid w:val="00814BE1"/>
    <w:rsid w:val="00862426"/>
    <w:rsid w:val="00862D0D"/>
    <w:rsid w:val="00867838"/>
    <w:rsid w:val="00870C0C"/>
    <w:rsid w:val="008C1476"/>
    <w:rsid w:val="008E7962"/>
    <w:rsid w:val="00902FBC"/>
    <w:rsid w:val="009145F6"/>
    <w:rsid w:val="00916695"/>
    <w:rsid w:val="0092454D"/>
    <w:rsid w:val="0092677F"/>
    <w:rsid w:val="00940D9A"/>
    <w:rsid w:val="00974493"/>
    <w:rsid w:val="00994817"/>
    <w:rsid w:val="009F3FF6"/>
    <w:rsid w:val="00A07AB0"/>
    <w:rsid w:val="00A21A2D"/>
    <w:rsid w:val="00A21D9B"/>
    <w:rsid w:val="00A54DBE"/>
    <w:rsid w:val="00A76519"/>
    <w:rsid w:val="00A77F0C"/>
    <w:rsid w:val="00A8608E"/>
    <w:rsid w:val="00AD7738"/>
    <w:rsid w:val="00AE2FAC"/>
    <w:rsid w:val="00AE44F4"/>
    <w:rsid w:val="00AF7007"/>
    <w:rsid w:val="00B11363"/>
    <w:rsid w:val="00B14FC3"/>
    <w:rsid w:val="00B457B5"/>
    <w:rsid w:val="00B46C47"/>
    <w:rsid w:val="00B610BF"/>
    <w:rsid w:val="00B75AED"/>
    <w:rsid w:val="00B75B53"/>
    <w:rsid w:val="00B80196"/>
    <w:rsid w:val="00BB49E7"/>
    <w:rsid w:val="00C10BC2"/>
    <w:rsid w:val="00C21297"/>
    <w:rsid w:val="00C33046"/>
    <w:rsid w:val="00C73F5D"/>
    <w:rsid w:val="00C8199D"/>
    <w:rsid w:val="00C85E29"/>
    <w:rsid w:val="00CA567C"/>
    <w:rsid w:val="00CE0FC1"/>
    <w:rsid w:val="00CE3B47"/>
    <w:rsid w:val="00D22CDB"/>
    <w:rsid w:val="00D4016E"/>
    <w:rsid w:val="00D44C6E"/>
    <w:rsid w:val="00D537B9"/>
    <w:rsid w:val="00D57142"/>
    <w:rsid w:val="00DF59A6"/>
    <w:rsid w:val="00E1722A"/>
    <w:rsid w:val="00E44138"/>
    <w:rsid w:val="00E92A50"/>
    <w:rsid w:val="00EE2291"/>
    <w:rsid w:val="00F10883"/>
    <w:rsid w:val="00F167DF"/>
    <w:rsid w:val="00F4595D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4915"/>
  <w15:chartTrackingRefBased/>
  <w15:docId w15:val="{EC9FD257-889D-4295-8AD5-5A195983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5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E42FF"/>
    <w:pPr>
      <w:ind w:left="720"/>
      <w:contextualSpacing/>
    </w:pPr>
  </w:style>
  <w:style w:type="character" w:styleId="Vietosrezervavimoenklotekstas">
    <w:name w:val="Placeholder Text"/>
    <w:uiPriority w:val="99"/>
    <w:semiHidden/>
    <w:rsid w:val="006C5478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44C6E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10B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310BE3"/>
    <w:rPr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310BE3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B75A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75AE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75AE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75AE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75AED"/>
    <w:rPr>
      <w:b/>
      <w:bCs/>
      <w:lang w:eastAsia="en-US"/>
    </w:rPr>
  </w:style>
  <w:style w:type="character" w:customStyle="1" w:styleId="Stilius6">
    <w:name w:val="Stilius6"/>
    <w:uiPriority w:val="1"/>
    <w:rsid w:val="00DF59A6"/>
    <w:rPr>
      <w:rFonts w:ascii="Times New Roman" w:hAnsi="Times New Roman"/>
      <w:sz w:val="24"/>
    </w:rPr>
  </w:style>
  <w:style w:type="paragraph" w:styleId="prastasiniatinklio">
    <w:name w:val="Normal (Web)"/>
    <w:basedOn w:val="prastasis"/>
    <w:uiPriority w:val="99"/>
    <w:semiHidden/>
    <w:unhideWhenUsed/>
    <w:rsid w:val="0007278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uciute\Desktop\Pra&#353;ymas-d&#279;l-renginio-rengimo_2018-11-08-redaguota-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5114AC50DC4BFE8F6CF824B490118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25C84E2-95DD-4080-BBC2-3E3C32CE9829}"/>
      </w:docPartPr>
      <w:docPartBody>
        <w:p w:rsidR="00CA0475" w:rsidRDefault="00015B2E">
          <w:pPr>
            <w:pStyle w:val="FB5114AC50DC4BFE8F6CF824B4901187"/>
          </w:pPr>
          <w:r w:rsidRPr="0020377B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97414267F3004E61ABE31D0555E9691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2D64B7D-6258-485B-9DAB-32AAE7560CBB}"/>
      </w:docPartPr>
      <w:docPartBody>
        <w:p w:rsidR="00CA0475" w:rsidRDefault="00015B2E">
          <w:pPr>
            <w:pStyle w:val="97414267F3004E61ABE31D0555E96918"/>
          </w:pPr>
          <w:r w:rsidRPr="0020377B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1F6E510-5D09-4267-AEEB-F5DCDB8876F8}"/>
      </w:docPartPr>
      <w:docPartBody>
        <w:p w:rsidR="004E6058" w:rsidRDefault="00CA0475">
          <w:r w:rsidRPr="00571334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2E"/>
    <w:rsid w:val="00015B2E"/>
    <w:rsid w:val="0006656B"/>
    <w:rsid w:val="000C2AC4"/>
    <w:rsid w:val="00324E70"/>
    <w:rsid w:val="003B4C8A"/>
    <w:rsid w:val="003F789B"/>
    <w:rsid w:val="004E6058"/>
    <w:rsid w:val="00522946"/>
    <w:rsid w:val="006B7B74"/>
    <w:rsid w:val="00841465"/>
    <w:rsid w:val="008B6D71"/>
    <w:rsid w:val="009C045B"/>
    <w:rsid w:val="00A5426C"/>
    <w:rsid w:val="00AD0952"/>
    <w:rsid w:val="00B33F91"/>
    <w:rsid w:val="00CA0475"/>
    <w:rsid w:val="00CC52D5"/>
    <w:rsid w:val="00D67EEC"/>
    <w:rsid w:val="00DF4BBA"/>
    <w:rsid w:val="00FB77BD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uiPriority w:val="99"/>
    <w:semiHidden/>
    <w:rsid w:val="00D67EEC"/>
    <w:rPr>
      <w:color w:val="808080"/>
    </w:rPr>
  </w:style>
  <w:style w:type="paragraph" w:customStyle="1" w:styleId="FB5114AC50DC4BFE8F6CF824B4901187">
    <w:name w:val="FB5114AC50DC4BFE8F6CF824B4901187"/>
  </w:style>
  <w:style w:type="paragraph" w:customStyle="1" w:styleId="97414267F3004E61ABE31D0555E96918">
    <w:name w:val="97414267F3004E61ABE31D0555E96918"/>
  </w:style>
  <w:style w:type="paragraph" w:customStyle="1" w:styleId="1D5B1EE9BC244F15B2F6BB38EDC07DF5">
    <w:name w:val="1D5B1EE9BC244F15B2F6BB38EDC07DF5"/>
    <w:rsid w:val="00D67EEC"/>
  </w:style>
  <w:style w:type="paragraph" w:customStyle="1" w:styleId="B27A564329F14B2AA4B42BA57DFA0E0F">
    <w:name w:val="B27A564329F14B2AA4B42BA57DFA0E0F"/>
    <w:rsid w:val="00D67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6F5ACACCBEC394597DC00B4183E394E" ma:contentTypeVersion="4" ma:contentTypeDescription="Kurkite naują dokumentą." ma:contentTypeScope="" ma:versionID="cae59fa1e2648c86f34cd2810f81bd3f">
  <xsd:schema xmlns:xsd="http://www.w3.org/2001/XMLSchema" xmlns:xs="http://www.w3.org/2001/XMLSchema" xmlns:p="http://schemas.microsoft.com/office/2006/metadata/properties" xmlns:ns2="54523a55-646f-4880-b30e-46a56cfee6a7" xmlns:ns3="b2806f03-ea87-4fba-ada3-a95c13909260" targetNamespace="http://schemas.microsoft.com/office/2006/metadata/properties" ma:root="true" ma:fieldsID="91e5d99cb22b54b92389a887313fec66" ns2:_="" ns3:_="">
    <xsd:import namespace="54523a55-646f-4880-b30e-46a56cfee6a7"/>
    <xsd:import namespace="b2806f03-ea87-4fba-ada3-a95c13909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3a55-646f-4880-b30e-46a56cfee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06f03-ea87-4fba-ada3-a95c13909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151B-707A-4D21-BA82-27281778C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A53ED2-FCBE-44A5-A4C0-FA1F18876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C6633-6342-4349-A99A-2C3E115CF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23a55-646f-4880-b30e-46a56cfee6a7"/>
    <ds:schemaRef ds:uri="b2806f03-ea87-4fba-ada3-a95c13909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D9A68-FB1A-41A9-A940-649718FD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Prašymas-dėl-renginio-rengimo_2018-11-08-redaguota-2</Template>
  <TotalTime>53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Bučiūtė</dc:creator>
  <cp:keywords/>
  <dc:description/>
  <cp:lastModifiedBy>Ignė Grikevičiūtė</cp:lastModifiedBy>
  <cp:revision>10</cp:revision>
  <cp:lastPrinted>2018-11-08T15:32:00Z</cp:lastPrinted>
  <dcterms:created xsi:type="dcterms:W3CDTF">2019-10-28T06:18:00Z</dcterms:created>
  <dcterms:modified xsi:type="dcterms:W3CDTF">2024-03-04T08:56:00Z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0x01010056F5ACACCBEC394597DC00B4183E394E</vt:lpwstr>
  </property>
</Properties>
</file>